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AC" w:rsidRPr="00B9447B" w:rsidRDefault="00541751" w:rsidP="00D3345F">
      <w:pPr>
        <w:shd w:val="clear" w:color="auto" w:fill="990099"/>
        <w:jc w:val="center"/>
        <w:rPr>
          <w:rFonts w:ascii="Verdana" w:hAnsi="Verdana"/>
          <w:b/>
          <w:color w:val="FFFFFF"/>
          <w:sz w:val="24"/>
          <w:szCs w:val="24"/>
        </w:rPr>
      </w:pPr>
      <w:r w:rsidRPr="00B9447B">
        <w:rPr>
          <w:rFonts w:ascii="Verdana" w:hAnsi="Verdana"/>
          <w:b/>
          <w:color w:val="FFFFFF"/>
          <w:sz w:val="24"/>
          <w:szCs w:val="24"/>
        </w:rPr>
        <w:t xml:space="preserve">Eligible </w:t>
      </w:r>
      <w:r w:rsidR="00E519BB">
        <w:rPr>
          <w:rFonts w:ascii="Verdana" w:hAnsi="Verdana"/>
          <w:b/>
          <w:color w:val="FFFFFF"/>
          <w:sz w:val="24"/>
          <w:szCs w:val="24"/>
        </w:rPr>
        <w:t>Applicant</w:t>
      </w:r>
      <w:r w:rsidRPr="00B9447B">
        <w:rPr>
          <w:rFonts w:ascii="Verdana" w:hAnsi="Verdana"/>
          <w:b/>
          <w:color w:val="FFFFFF"/>
          <w:sz w:val="24"/>
          <w:szCs w:val="24"/>
        </w:rPr>
        <w:t xml:space="preserve"> </w:t>
      </w:r>
      <w:r w:rsidR="00E519BB">
        <w:rPr>
          <w:rFonts w:ascii="Verdana" w:hAnsi="Verdana"/>
          <w:b/>
          <w:color w:val="FFFFFF"/>
          <w:sz w:val="24"/>
          <w:szCs w:val="24"/>
        </w:rPr>
        <w:t xml:space="preserve">– Application </w:t>
      </w:r>
      <w:r w:rsidRPr="00B9447B">
        <w:rPr>
          <w:rFonts w:ascii="Verdana" w:hAnsi="Verdana"/>
          <w:b/>
          <w:color w:val="FFFFFF"/>
          <w:sz w:val="24"/>
          <w:szCs w:val="24"/>
        </w:rPr>
        <w:t>Form</w:t>
      </w:r>
      <w:r w:rsidR="009316EE" w:rsidRPr="00B9447B">
        <w:rPr>
          <w:rFonts w:ascii="Verdana" w:hAnsi="Verdana"/>
          <w:b/>
          <w:color w:val="FFFFFF"/>
          <w:sz w:val="24"/>
          <w:szCs w:val="24"/>
        </w:rPr>
        <w:t xml:space="preserve"> – </w:t>
      </w:r>
      <w:r w:rsidR="005E4CC7">
        <w:rPr>
          <w:rFonts w:ascii="Verdana" w:hAnsi="Verdana"/>
          <w:b/>
          <w:color w:val="FFFFFF"/>
          <w:sz w:val="24"/>
          <w:szCs w:val="24"/>
        </w:rPr>
        <w:t>201</w:t>
      </w:r>
      <w:r w:rsidR="00D3345F">
        <w:rPr>
          <w:rFonts w:ascii="Verdana" w:hAnsi="Verdana"/>
          <w:b/>
          <w:color w:val="FFFFFF"/>
          <w:sz w:val="24"/>
          <w:szCs w:val="24"/>
        </w:rPr>
        <w:t>7</w:t>
      </w:r>
      <w:r w:rsidR="005E4CC7">
        <w:rPr>
          <w:rFonts w:ascii="Verdana" w:hAnsi="Verdana"/>
          <w:b/>
          <w:color w:val="FFFFFF"/>
          <w:sz w:val="24"/>
          <w:szCs w:val="24"/>
        </w:rPr>
        <w:t xml:space="preserve"> Session</w:t>
      </w:r>
    </w:p>
    <w:p w:rsidR="009C0055" w:rsidRPr="009C0055" w:rsidRDefault="009C0055" w:rsidP="009C0055">
      <w:pPr>
        <w:jc w:val="right"/>
        <w:rPr>
          <w:rFonts w:ascii="Verdana" w:hAnsi="Verdana"/>
          <w:i/>
          <w:sz w:val="20"/>
        </w:rPr>
      </w:pPr>
      <w:r w:rsidRPr="009C0055">
        <w:rPr>
          <w:rFonts w:ascii="Verdana" w:hAnsi="Verdana"/>
          <w:i/>
          <w:sz w:val="20"/>
        </w:rPr>
        <w:t>Deadline: 01.09.201</w:t>
      </w:r>
      <w:r w:rsidR="00D3345F">
        <w:rPr>
          <w:rFonts w:ascii="Verdana" w:hAnsi="Verdana"/>
          <w:i/>
          <w:sz w:val="20"/>
        </w:rPr>
        <w:t>6</w:t>
      </w:r>
    </w:p>
    <w:p w:rsidR="002224C5" w:rsidRDefault="002224C5" w:rsidP="002224C5">
      <w:pPr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E519BB">
        <w:rPr>
          <w:rFonts w:ascii="Verdana" w:hAnsi="Verdana"/>
        </w:rPr>
        <w:t>Applicant</w:t>
      </w:r>
      <w:r>
        <w:rPr>
          <w:rFonts w:ascii="Verdana" w:hAnsi="Verdana"/>
        </w:rPr>
        <w:t xml:space="preserve">, </w:t>
      </w:r>
    </w:p>
    <w:p w:rsidR="002224C5" w:rsidRDefault="00E519BB" w:rsidP="002224C5">
      <w:pPr>
        <w:rPr>
          <w:rFonts w:ascii="Verdana" w:hAnsi="Verdana"/>
        </w:rPr>
      </w:pPr>
      <w:r>
        <w:rPr>
          <w:rFonts w:ascii="Verdana" w:hAnsi="Verdana"/>
        </w:rPr>
        <w:t xml:space="preserve">Filling in this form accurately </w:t>
      </w:r>
      <w:r w:rsidR="000735CD">
        <w:rPr>
          <w:rFonts w:ascii="Verdana" w:hAnsi="Verdana"/>
        </w:rPr>
        <w:t>is the first step</w:t>
      </w:r>
      <w:r>
        <w:rPr>
          <w:rFonts w:ascii="Verdana" w:hAnsi="Verdana"/>
        </w:rPr>
        <w:t>, so please provide as many details as possible, indicating the specific programme for which you would like to be considered.</w:t>
      </w:r>
    </w:p>
    <w:p w:rsidR="002224C5" w:rsidRDefault="00E519BB" w:rsidP="002224C5">
      <w:pPr>
        <w:rPr>
          <w:rFonts w:ascii="Verdana" w:hAnsi="Verdana"/>
        </w:rPr>
      </w:pPr>
      <w:r>
        <w:rPr>
          <w:rFonts w:ascii="Verdana" w:hAnsi="Verdana"/>
        </w:rPr>
        <w:t>All details provided</w:t>
      </w:r>
      <w:r w:rsidR="002224C5">
        <w:rPr>
          <w:rFonts w:ascii="Verdana" w:hAnsi="Verdana"/>
        </w:rPr>
        <w:t xml:space="preserve"> will be treated </w:t>
      </w:r>
      <w:r>
        <w:rPr>
          <w:rFonts w:ascii="Verdana" w:hAnsi="Verdana"/>
        </w:rPr>
        <w:t>as confidential</w:t>
      </w:r>
      <w:r w:rsidR="002224C5">
        <w:rPr>
          <w:rFonts w:ascii="Verdana" w:hAnsi="Verdana"/>
        </w:rPr>
        <w:t>.</w:t>
      </w:r>
    </w:p>
    <w:p w:rsidR="00B87414" w:rsidRPr="00B87414" w:rsidRDefault="00B87414" w:rsidP="002224C5">
      <w:pPr>
        <w:rPr>
          <w:rFonts w:ascii="Verdana" w:hAnsi="Verdana"/>
          <w:b/>
          <w:sz w:val="24"/>
          <w:szCs w:val="24"/>
        </w:rPr>
      </w:pPr>
      <w:r w:rsidRPr="00B87414">
        <w:rPr>
          <w:rFonts w:ascii="Verdana" w:hAnsi="Verdana"/>
          <w:b/>
          <w:sz w:val="24"/>
          <w:szCs w:val="24"/>
        </w:rPr>
        <w:t>I.</w:t>
      </w:r>
      <w:r w:rsidR="00E519BB">
        <w:rPr>
          <w:rFonts w:ascii="Verdana" w:hAnsi="Verdana"/>
          <w:b/>
          <w:sz w:val="24"/>
          <w:szCs w:val="24"/>
        </w:rPr>
        <w:t xml:space="preserve"> Personal Details</w:t>
      </w:r>
    </w:p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1481"/>
        <w:gridCol w:w="484"/>
        <w:gridCol w:w="155"/>
        <w:gridCol w:w="1107"/>
        <w:gridCol w:w="142"/>
        <w:gridCol w:w="283"/>
        <w:gridCol w:w="691"/>
        <w:gridCol w:w="301"/>
        <w:gridCol w:w="426"/>
        <w:gridCol w:w="243"/>
        <w:gridCol w:w="340"/>
        <w:gridCol w:w="295"/>
        <w:gridCol w:w="256"/>
        <w:gridCol w:w="425"/>
        <w:gridCol w:w="818"/>
        <w:gridCol w:w="174"/>
        <w:gridCol w:w="567"/>
        <w:gridCol w:w="999"/>
        <w:gridCol w:w="55"/>
      </w:tblGrid>
      <w:tr w:rsidR="00B87414" w:rsidRPr="000F473B" w:rsidTr="00D3345F">
        <w:trPr>
          <w:gridAfter w:val="1"/>
          <w:wAfter w:w="55" w:type="dxa"/>
        </w:trPr>
        <w:tc>
          <w:tcPr>
            <w:tcW w:w="2120" w:type="dxa"/>
            <w:gridSpan w:val="3"/>
          </w:tcPr>
          <w:p w:rsidR="00B87414" w:rsidRPr="000F473B" w:rsidRDefault="00B87414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>Name</w:t>
            </w:r>
          </w:p>
        </w:tc>
        <w:bookmarkStart w:id="0" w:name="OLE_LINK1"/>
        <w:bookmarkStart w:id="1" w:name="OLE_LINK2"/>
        <w:tc>
          <w:tcPr>
            <w:tcW w:w="7067" w:type="dxa"/>
            <w:gridSpan w:val="15"/>
          </w:tcPr>
          <w:p w:rsidR="00B87414" w:rsidRPr="000F473B" w:rsidRDefault="002B6C56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41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A61A54" w:rsidRPr="000F473B">
              <w:rPr>
                <w:rFonts w:ascii="Verdana" w:hAnsi="Verdana"/>
              </w:rPr>
              <w:t> </w:t>
            </w:r>
            <w:r w:rsidR="00A61A54" w:rsidRPr="000F473B">
              <w:rPr>
                <w:rFonts w:ascii="Verdana" w:hAnsi="Verdana"/>
              </w:rPr>
              <w:t> </w:t>
            </w:r>
            <w:r w:rsidR="00A61A54" w:rsidRPr="000F473B">
              <w:rPr>
                <w:rFonts w:ascii="Verdana" w:hAnsi="Verdana"/>
              </w:rPr>
              <w:t> </w:t>
            </w:r>
            <w:r w:rsidR="00A61A54" w:rsidRPr="000F473B">
              <w:rPr>
                <w:rFonts w:ascii="Verdana" w:hAnsi="Verdana"/>
              </w:rPr>
              <w:t> </w:t>
            </w:r>
            <w:r w:rsidR="00A61A54" w:rsidRPr="000F473B">
              <w:rPr>
                <w:rFonts w:ascii="Verdana" w:hAnsi="Verdana"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bookmarkEnd w:id="0"/>
            <w:bookmarkEnd w:id="1"/>
          </w:p>
        </w:tc>
      </w:tr>
      <w:tr w:rsidR="00B87414" w:rsidRPr="000F473B" w:rsidTr="00D3345F">
        <w:trPr>
          <w:gridAfter w:val="1"/>
          <w:wAfter w:w="55" w:type="dxa"/>
        </w:trPr>
        <w:tc>
          <w:tcPr>
            <w:tcW w:w="2120" w:type="dxa"/>
            <w:gridSpan w:val="3"/>
          </w:tcPr>
          <w:p w:rsidR="00B87414" w:rsidRPr="000F473B" w:rsidRDefault="00B87414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 xml:space="preserve">Address </w:t>
            </w:r>
          </w:p>
        </w:tc>
        <w:tc>
          <w:tcPr>
            <w:tcW w:w="7067" w:type="dxa"/>
            <w:gridSpan w:val="15"/>
          </w:tcPr>
          <w:p w:rsidR="00B87414" w:rsidRPr="000F473B" w:rsidRDefault="002B6C56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41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B87414" w:rsidRPr="000F473B" w:rsidTr="00D3345F">
        <w:trPr>
          <w:gridAfter w:val="1"/>
          <w:wAfter w:w="55" w:type="dxa"/>
        </w:trPr>
        <w:tc>
          <w:tcPr>
            <w:tcW w:w="2120" w:type="dxa"/>
            <w:gridSpan w:val="3"/>
          </w:tcPr>
          <w:p w:rsidR="00B87414" w:rsidRPr="000F473B" w:rsidRDefault="00B87414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>Phone numbers</w:t>
            </w:r>
            <w:r w:rsidR="00E519BB" w:rsidRPr="000F473B">
              <w:rPr>
                <w:rFonts w:ascii="Verdana" w:hAnsi="Verdana"/>
              </w:rPr>
              <w:t xml:space="preserve"> (home &amp; mobile)</w:t>
            </w:r>
          </w:p>
        </w:tc>
        <w:tc>
          <w:tcPr>
            <w:tcW w:w="7067" w:type="dxa"/>
            <w:gridSpan w:val="15"/>
          </w:tcPr>
          <w:p w:rsidR="00B87414" w:rsidRPr="000F473B" w:rsidRDefault="002B6C56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41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0C62ED" w:rsidRPr="000F473B" w:rsidRDefault="002B6C56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2ED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C62ED" w:rsidRPr="000F473B">
              <w:rPr>
                <w:rFonts w:ascii="Verdana" w:hAnsi="Verdana"/>
                <w:noProof/>
              </w:rPr>
              <w:t> </w:t>
            </w:r>
            <w:r w:rsidR="000C62ED" w:rsidRPr="000F473B">
              <w:rPr>
                <w:rFonts w:ascii="Verdana" w:hAnsi="Verdana"/>
                <w:noProof/>
              </w:rPr>
              <w:t> </w:t>
            </w:r>
            <w:r w:rsidR="000C62ED" w:rsidRPr="000F473B">
              <w:rPr>
                <w:rFonts w:ascii="Verdana" w:hAnsi="Verdana"/>
                <w:noProof/>
              </w:rPr>
              <w:t> </w:t>
            </w:r>
            <w:r w:rsidR="000C62ED" w:rsidRPr="000F473B">
              <w:rPr>
                <w:rFonts w:ascii="Verdana" w:hAnsi="Verdana"/>
                <w:noProof/>
              </w:rPr>
              <w:t> </w:t>
            </w:r>
            <w:r w:rsidR="000C62ED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B87414" w:rsidRPr="000F473B" w:rsidTr="00D3345F">
        <w:trPr>
          <w:gridAfter w:val="1"/>
          <w:wAfter w:w="55" w:type="dxa"/>
        </w:trPr>
        <w:tc>
          <w:tcPr>
            <w:tcW w:w="2120" w:type="dxa"/>
            <w:gridSpan w:val="3"/>
          </w:tcPr>
          <w:p w:rsidR="00B87414" w:rsidRPr="000F473B" w:rsidRDefault="00B87414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>Email Address</w:t>
            </w:r>
          </w:p>
        </w:tc>
        <w:tc>
          <w:tcPr>
            <w:tcW w:w="7067" w:type="dxa"/>
            <w:gridSpan w:val="15"/>
          </w:tcPr>
          <w:p w:rsidR="00B87414" w:rsidRPr="000F473B" w:rsidRDefault="002B6C56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41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D3345F" w:rsidRPr="000F473B" w:rsidTr="00BA087E">
        <w:trPr>
          <w:gridAfter w:val="1"/>
          <w:wAfter w:w="55" w:type="dxa"/>
          <w:trHeight w:val="191"/>
        </w:trPr>
        <w:tc>
          <w:tcPr>
            <w:tcW w:w="2120" w:type="dxa"/>
            <w:gridSpan w:val="3"/>
          </w:tcPr>
          <w:p w:rsidR="00D3345F" w:rsidRPr="000F473B" w:rsidRDefault="00D3345F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 xml:space="preserve">Nationality </w:t>
            </w:r>
          </w:p>
        </w:tc>
        <w:tc>
          <w:tcPr>
            <w:tcW w:w="3533" w:type="dxa"/>
            <w:gridSpan w:val="8"/>
          </w:tcPr>
          <w:p w:rsidR="00D3345F" w:rsidRDefault="00D3345F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r w:rsidRPr="000F473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3534" w:type="dxa"/>
            <w:gridSpan w:val="7"/>
          </w:tcPr>
          <w:p w:rsidR="00D3345F" w:rsidRDefault="00D3345F" w:rsidP="000F473B">
            <w:pPr>
              <w:spacing w:after="0" w:line="360" w:lineRule="auto"/>
            </w:pPr>
            <w:r w:rsidRPr="000F473B">
              <w:rPr>
                <w:rFonts w:ascii="Verdana" w:hAnsi="Verdana"/>
              </w:rPr>
              <w:t>NF</w:t>
            </w:r>
            <w:r>
              <w:rPr>
                <w:rFonts w:ascii="Verdana" w:hAnsi="Verdana"/>
              </w:rPr>
              <w:t xml:space="preserve">   </w:t>
            </w: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F53D30" w:rsidRPr="000F473B" w:rsidTr="00D3345F">
        <w:trPr>
          <w:gridAfter w:val="1"/>
          <w:wAfter w:w="55" w:type="dxa"/>
        </w:trPr>
        <w:tc>
          <w:tcPr>
            <w:tcW w:w="9187" w:type="dxa"/>
            <w:gridSpan w:val="18"/>
          </w:tcPr>
          <w:p w:rsidR="00F53D30" w:rsidRPr="000F473B" w:rsidRDefault="00F53D30" w:rsidP="000F473B">
            <w:pPr>
              <w:spacing w:after="0" w:line="36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 xml:space="preserve">Is your availability to 'officiate' subject to having to take time off (or holidays) from a 'full time' job? </w:t>
            </w:r>
            <w:r w:rsidR="002B6C56" w:rsidRPr="000F473B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0F473B">
              <w:rPr>
                <w:rFonts w:ascii="Verdana" w:hAnsi="Verdana"/>
              </w:rPr>
              <w:instrText xml:space="preserve"> FORMTEXT </w:instrText>
            </w:r>
            <w:r w:rsidR="002B6C56" w:rsidRPr="000F473B">
              <w:rPr>
                <w:rFonts w:ascii="Verdana" w:hAnsi="Verdana"/>
              </w:rPr>
            </w:r>
            <w:r w:rsidR="002B6C56" w:rsidRPr="000F473B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="002B6C56" w:rsidRPr="000F473B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4B1CF2" w:rsidRPr="000F473B" w:rsidTr="00D33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E519BB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</w:rPr>
            </w:pPr>
            <w:r w:rsidRPr="000F473B">
              <w:rPr>
                <w:rFonts w:ascii="Verdana" w:eastAsia="Times New Roman" w:hAnsi="Verdana"/>
                <w:b/>
                <w:bCs/>
              </w:rPr>
              <w:t>Age Group: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  <w:u w:val="single"/>
              </w:rPr>
            </w:pP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4B1CF2" w:rsidRPr="000F473B">
              <w:rPr>
                <w:rFonts w:ascii="Verdana" w:eastAsia="Times New Roman" w:hAnsi="Verdana"/>
                <w:b/>
                <w:bCs/>
                <w:u w:val="single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  <w:fldChar w:fldCharType="separate"/>
            </w: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4B1CF2" w:rsidRDefault="004B1CF2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</w:rPr>
            </w:pPr>
            <w:r w:rsidRPr="004B1CF2">
              <w:rPr>
                <w:rFonts w:ascii="Verdana" w:eastAsia="Times New Roman" w:hAnsi="Verdana"/>
                <w:b/>
                <w:bCs/>
              </w:rPr>
              <w:t>20-30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4B1CF2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</w:rPr>
            </w:pP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4B1CF2" w:rsidRPr="000F473B">
              <w:rPr>
                <w:rFonts w:ascii="Verdana" w:eastAsia="Times New Roman" w:hAnsi="Verdana"/>
                <w:b/>
                <w:bCs/>
                <w:u w:val="single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  <w:fldChar w:fldCharType="separate"/>
            </w: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4B1CF2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  <w:u w:val="single"/>
              </w:rPr>
            </w:pPr>
            <w:r w:rsidRPr="000F473B">
              <w:rPr>
                <w:rFonts w:ascii="Verdana" w:eastAsia="Times New Roman" w:hAnsi="Verdana"/>
                <w:b/>
                <w:bCs/>
              </w:rPr>
              <w:t>31-40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  <w:u w:val="single"/>
              </w:rPr>
            </w:pP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4B1CF2" w:rsidRPr="000F473B">
              <w:rPr>
                <w:rFonts w:ascii="Verdana" w:eastAsia="Times New Roman" w:hAnsi="Verdana"/>
                <w:b/>
                <w:bCs/>
                <w:u w:val="single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  <w:fldChar w:fldCharType="separate"/>
            </w: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end"/>
            </w:r>
            <w:bookmarkEnd w:id="5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4B1CF2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  <w:u w:val="single"/>
              </w:rPr>
            </w:pPr>
            <w:r w:rsidRPr="000F473B">
              <w:rPr>
                <w:rFonts w:ascii="Verdana" w:eastAsia="Times New Roman" w:hAnsi="Verdana"/>
                <w:b/>
                <w:bCs/>
              </w:rPr>
              <w:t>41-50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  <w:u w:val="single"/>
              </w:rPr>
            </w:pP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4B1CF2" w:rsidRPr="000F473B">
              <w:rPr>
                <w:rFonts w:ascii="Verdana" w:eastAsia="Times New Roman" w:hAnsi="Verdana"/>
                <w:b/>
                <w:bCs/>
                <w:u w:val="single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  <w:fldChar w:fldCharType="separate"/>
            </w: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4B1CF2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  <w:u w:val="single"/>
              </w:rPr>
            </w:pPr>
            <w:r w:rsidRPr="000F473B">
              <w:rPr>
                <w:rFonts w:ascii="Verdana" w:eastAsia="Times New Roman" w:hAnsi="Verdana"/>
                <w:b/>
                <w:bCs/>
              </w:rPr>
              <w:t>51-60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</w:rPr>
            </w:pP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4B1CF2" w:rsidRPr="000F473B">
              <w:rPr>
                <w:rFonts w:ascii="Verdana" w:eastAsia="Times New Roman" w:hAnsi="Verdana"/>
                <w:b/>
                <w:bCs/>
                <w:u w:val="single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</w:r>
            <w:r w:rsidR="00B5249D">
              <w:rPr>
                <w:rFonts w:ascii="Verdana" w:eastAsia="Times New Roman" w:hAnsi="Verdana"/>
                <w:b/>
                <w:bCs/>
                <w:u w:val="single"/>
              </w:rPr>
              <w:fldChar w:fldCharType="separate"/>
            </w:r>
            <w:r w:rsidRPr="000F473B">
              <w:rPr>
                <w:rFonts w:ascii="Verdana" w:eastAsia="Times New Roman" w:hAnsi="Verdana"/>
                <w:b/>
                <w:bCs/>
                <w:u w:val="single"/>
              </w:rPr>
              <w:fldChar w:fldCharType="end"/>
            </w:r>
            <w:bookmarkEnd w:id="7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4B1CF2" w:rsidP="000F473B">
            <w:pPr>
              <w:spacing w:before="60" w:after="0" w:line="240" w:lineRule="auto"/>
              <w:rPr>
                <w:rFonts w:ascii="Verdana" w:eastAsia="Times New Roman" w:hAnsi="Verdana"/>
                <w:b/>
                <w:bCs/>
                <w:u w:val="single"/>
              </w:rPr>
            </w:pPr>
            <w:r w:rsidRPr="000F473B">
              <w:rPr>
                <w:rFonts w:ascii="Verdana" w:eastAsia="Times New Roman" w:hAnsi="Verdana"/>
                <w:b/>
                <w:bCs/>
              </w:rPr>
              <w:t>61-70</w:t>
            </w:r>
          </w:p>
        </w:tc>
      </w:tr>
      <w:tr w:rsidR="004B1CF2" w:rsidRPr="000F473B" w:rsidTr="00D33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E519BB" w:rsidP="000F473B">
            <w:pPr>
              <w:spacing w:before="120" w:after="0" w:line="360" w:lineRule="auto"/>
              <w:rPr>
                <w:rFonts w:ascii="Verdana" w:eastAsia="Times New Roman" w:hAnsi="Verdana"/>
                <w:b/>
                <w:bCs/>
              </w:rPr>
            </w:pPr>
            <w:r w:rsidRPr="000F473B">
              <w:rPr>
                <w:rFonts w:ascii="Verdana" w:eastAsia="Times New Roman" w:hAnsi="Verdana"/>
                <w:b/>
                <w:bCs/>
              </w:rPr>
              <w:t>English Level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E519BB" w:rsidP="000F473B">
            <w:pPr>
              <w:spacing w:before="120" w:after="0" w:line="36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t>Mother tongue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0F473B">
            <w:pPr>
              <w:spacing w:before="120" w:after="0" w:line="36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E519BB" w:rsidRPr="000F473B">
              <w:rPr>
                <w:rFonts w:ascii="Verdana" w:eastAsia="Times New Roman" w:hAnsi="Verdana"/>
                <w:bCs/>
                <w:sz w:val="20"/>
                <w:szCs w:val="20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Cs/>
                <w:sz w:val="20"/>
                <w:szCs w:val="20"/>
              </w:rPr>
            </w:r>
            <w:r w:rsidR="00B5249D">
              <w:rPr>
                <w:rFonts w:ascii="Verdana" w:eastAsia="Times New Roman" w:hAnsi="Verdana"/>
                <w:bCs/>
                <w:sz w:val="20"/>
                <w:szCs w:val="20"/>
              </w:rPr>
              <w:fldChar w:fldCharType="separate"/>
            </w: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E519BB" w:rsidP="000F473B">
            <w:pPr>
              <w:spacing w:before="120" w:after="0" w:line="36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t>Fluent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0F473B">
            <w:pPr>
              <w:spacing w:before="120" w:after="0" w:line="36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E519BB" w:rsidRPr="000F473B">
              <w:rPr>
                <w:rFonts w:ascii="Verdana" w:eastAsia="Times New Roman" w:hAnsi="Verdana"/>
                <w:bCs/>
                <w:sz w:val="20"/>
                <w:szCs w:val="20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Cs/>
                <w:sz w:val="20"/>
                <w:szCs w:val="20"/>
              </w:rPr>
            </w:r>
            <w:r w:rsidR="00B5249D">
              <w:rPr>
                <w:rFonts w:ascii="Verdana" w:eastAsia="Times New Roman" w:hAnsi="Verdana"/>
                <w:bCs/>
                <w:sz w:val="20"/>
                <w:szCs w:val="20"/>
              </w:rPr>
              <w:fldChar w:fldCharType="separate"/>
            </w: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E519BB" w:rsidP="000F473B">
            <w:pPr>
              <w:spacing w:before="120" w:after="0" w:line="36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t>Understood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9BB" w:rsidRPr="000F473B" w:rsidRDefault="002B6C56" w:rsidP="000F473B">
            <w:pPr>
              <w:spacing w:before="120" w:after="0" w:line="36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E519BB" w:rsidRPr="000F473B">
              <w:rPr>
                <w:rFonts w:ascii="Verdana" w:eastAsia="Times New Roman" w:hAnsi="Verdana"/>
                <w:bCs/>
                <w:sz w:val="20"/>
                <w:szCs w:val="20"/>
              </w:rPr>
              <w:instrText xml:space="preserve"> FORMCHECKBOX </w:instrText>
            </w:r>
            <w:r w:rsidR="00B5249D">
              <w:rPr>
                <w:rFonts w:ascii="Verdana" w:eastAsia="Times New Roman" w:hAnsi="Verdana"/>
                <w:bCs/>
                <w:sz w:val="20"/>
                <w:szCs w:val="20"/>
              </w:rPr>
            </w:r>
            <w:r w:rsidR="00B5249D">
              <w:rPr>
                <w:rFonts w:ascii="Verdana" w:eastAsia="Times New Roman" w:hAnsi="Verdana"/>
                <w:bCs/>
                <w:sz w:val="20"/>
                <w:szCs w:val="20"/>
              </w:rPr>
              <w:fldChar w:fldCharType="separate"/>
            </w:r>
            <w:r w:rsidRPr="000F473B">
              <w:rPr>
                <w:rFonts w:ascii="Verdana" w:eastAsia="Times New Roman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87414" w:rsidRPr="00B87414" w:rsidRDefault="00B87414" w:rsidP="00B87414">
      <w:pPr>
        <w:ind w:right="-694"/>
        <w:rPr>
          <w:rFonts w:ascii="Verdana" w:hAnsi="Verdana"/>
          <w:b/>
          <w:bCs/>
          <w:sz w:val="24"/>
          <w:szCs w:val="24"/>
        </w:rPr>
      </w:pPr>
      <w:r w:rsidRPr="00B87414">
        <w:rPr>
          <w:rFonts w:ascii="Verdana" w:hAnsi="Verdana"/>
          <w:b/>
          <w:bCs/>
          <w:sz w:val="24"/>
          <w:szCs w:val="24"/>
        </w:rPr>
        <w:t>II.</w:t>
      </w:r>
      <w:r w:rsidR="00E519BB">
        <w:rPr>
          <w:rFonts w:ascii="Verdana" w:hAnsi="Verdana"/>
          <w:b/>
          <w:bCs/>
          <w:sz w:val="24"/>
          <w:szCs w:val="24"/>
        </w:rPr>
        <w:t xml:space="preserve"> FEI Status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73"/>
        <w:gridCol w:w="427"/>
        <w:gridCol w:w="3960"/>
        <w:gridCol w:w="540"/>
      </w:tblGrid>
      <w:tr w:rsidR="001C7579" w:rsidRPr="000F473B" w:rsidTr="000F473B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C7579" w:rsidRPr="000F473B" w:rsidRDefault="001C7579" w:rsidP="007078FE">
            <w:pPr>
              <w:spacing w:before="20" w:after="20" w:line="240" w:lineRule="auto"/>
              <w:rPr>
                <w:rFonts w:ascii="Verdana" w:hAnsi="Verdana"/>
                <w:b/>
                <w:bCs/>
              </w:rPr>
            </w:pPr>
            <w:r w:rsidRPr="000F473B">
              <w:rPr>
                <w:rFonts w:ascii="Verdana" w:hAnsi="Verdana"/>
                <w:b/>
                <w:bCs/>
              </w:rPr>
              <w:t>Current</w:t>
            </w:r>
            <w:r w:rsidR="00B87414" w:rsidRPr="000F473B">
              <w:rPr>
                <w:rFonts w:ascii="Verdana" w:hAnsi="Verdana"/>
                <w:b/>
                <w:bCs/>
              </w:rPr>
              <w:t xml:space="preserve"> FEI</w:t>
            </w:r>
            <w:r w:rsidRPr="000F473B">
              <w:rPr>
                <w:rFonts w:ascii="Verdana" w:hAnsi="Verdana"/>
                <w:b/>
                <w:bCs/>
              </w:rPr>
              <w:t xml:space="preserve"> Status: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579" w:rsidRPr="000F473B" w:rsidRDefault="00B87414" w:rsidP="007078FE">
            <w:pPr>
              <w:spacing w:before="20" w:after="20" w:line="240" w:lineRule="auto"/>
              <w:rPr>
                <w:rFonts w:ascii="Verdana" w:hAnsi="Verdana"/>
                <w:b/>
                <w:bCs/>
              </w:rPr>
            </w:pPr>
            <w:r w:rsidRPr="000F473B">
              <w:rPr>
                <w:rFonts w:ascii="Verdana" w:hAnsi="Verdana"/>
                <w:b/>
                <w:bCs/>
              </w:rPr>
              <w:t>In w</w:t>
            </w:r>
            <w:r w:rsidR="001C7579" w:rsidRPr="000F473B">
              <w:rPr>
                <w:rFonts w:ascii="Verdana" w:hAnsi="Verdana"/>
                <w:b/>
                <w:bCs/>
              </w:rPr>
              <w:t xml:space="preserve">hich programme are you interested in: </w:t>
            </w:r>
          </w:p>
        </w:tc>
      </w:tr>
      <w:tr w:rsidR="001C7579" w:rsidRPr="007078FE" w:rsidTr="000F473B"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579" w:rsidRPr="007078FE" w:rsidRDefault="001C7579" w:rsidP="000F473B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</w:rPr>
            </w:pPr>
            <w:r w:rsidRPr="007078FE">
              <w:rPr>
                <w:rFonts w:ascii="Verdana" w:hAnsi="Verdana"/>
                <w:i/>
                <w:sz w:val="18"/>
              </w:rPr>
              <w:t>Please tick the relevant boxes</w:t>
            </w:r>
          </w:p>
        </w:tc>
      </w:tr>
      <w:tr w:rsidR="00A5533C" w:rsidRPr="000F473B" w:rsidTr="0004259C"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2D5" w:rsidRDefault="00A5533C" w:rsidP="00AA52D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National Official </w:t>
            </w: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D3345F">
              <w:rPr>
                <w:rFonts w:ascii="Verdana" w:hAnsi="Verdana"/>
              </w:rPr>
              <w:t xml:space="preserve">    </w:t>
            </w:r>
            <w:r w:rsidR="00AA52D5" w:rsidRPr="00A5533C">
              <w:rPr>
                <w:rFonts w:ascii="Verdana" w:hAnsi="Verdana"/>
                <w:i/>
              </w:rPr>
              <w:t>Please specify which function</w:t>
            </w:r>
            <w:r w:rsidR="00AA52D5">
              <w:rPr>
                <w:rFonts w:ascii="Verdana" w:hAnsi="Verdana"/>
              </w:rPr>
              <w:t xml:space="preserve">: </w:t>
            </w:r>
            <w:r w:rsidR="00AA52D5" w:rsidRPr="000F473B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52D5" w:rsidRPr="000F473B">
              <w:rPr>
                <w:rFonts w:ascii="Verdana" w:hAnsi="Verdana"/>
              </w:rPr>
              <w:instrText xml:space="preserve"> FORMTEXT </w:instrText>
            </w:r>
            <w:r w:rsidR="00AA52D5" w:rsidRPr="000F473B">
              <w:rPr>
                <w:rFonts w:ascii="Verdana" w:hAnsi="Verdana"/>
              </w:rPr>
            </w:r>
            <w:r w:rsidR="00AA52D5" w:rsidRPr="000F473B">
              <w:rPr>
                <w:rFonts w:ascii="Verdana" w:hAnsi="Verdana"/>
              </w:rPr>
              <w:fldChar w:fldCharType="separate"/>
            </w:r>
            <w:bookmarkStart w:id="11" w:name="_GoBack"/>
            <w:r w:rsidR="00AA52D5" w:rsidRPr="000F473B">
              <w:rPr>
                <w:rFonts w:ascii="Verdana" w:hAnsi="Verdana"/>
                <w:noProof/>
              </w:rPr>
              <w:t> </w:t>
            </w:r>
            <w:r w:rsidR="00AA52D5" w:rsidRPr="000F473B">
              <w:rPr>
                <w:rFonts w:ascii="Verdana" w:hAnsi="Verdana"/>
                <w:noProof/>
              </w:rPr>
              <w:t> </w:t>
            </w:r>
            <w:r w:rsidR="00AA52D5" w:rsidRPr="000F473B">
              <w:rPr>
                <w:rFonts w:ascii="Verdana" w:hAnsi="Verdana"/>
                <w:noProof/>
              </w:rPr>
              <w:t> </w:t>
            </w:r>
            <w:r w:rsidR="00AA52D5" w:rsidRPr="000F473B">
              <w:rPr>
                <w:rFonts w:ascii="Verdana" w:hAnsi="Verdana"/>
                <w:noProof/>
              </w:rPr>
              <w:t> </w:t>
            </w:r>
            <w:r w:rsidR="00AA52D5" w:rsidRPr="000F473B">
              <w:rPr>
                <w:rFonts w:ascii="Verdana" w:hAnsi="Verdana"/>
                <w:noProof/>
              </w:rPr>
              <w:t> </w:t>
            </w:r>
            <w:bookmarkEnd w:id="11"/>
            <w:r w:rsidR="00AA52D5" w:rsidRPr="000F473B">
              <w:rPr>
                <w:rFonts w:ascii="Verdana" w:hAnsi="Verdana"/>
              </w:rPr>
              <w:fldChar w:fldCharType="end"/>
            </w:r>
          </w:p>
          <w:p w:rsidR="00D3345F" w:rsidRPr="000F473B" w:rsidRDefault="00D3345F" w:rsidP="00AA52D5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5533C" w:rsidRPr="000F473B" w:rsidRDefault="00A5533C" w:rsidP="000F473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B1CF2" w:rsidRPr="000F473B" w:rsidTr="004B1CF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4B1CF2" w:rsidP="00210EBD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0F473B">
              <w:rPr>
                <w:rFonts w:ascii="Verdana" w:hAnsi="Verdana"/>
                <w:lang w:val="en-US"/>
              </w:rPr>
              <w:t xml:space="preserve">F.E.I. </w:t>
            </w:r>
            <w:r w:rsidR="00210EBD">
              <w:rPr>
                <w:rFonts w:ascii="Verdana" w:hAnsi="Verdana"/>
                <w:lang w:val="en-US"/>
              </w:rPr>
              <w:t>1&amp;2 star</w:t>
            </w:r>
            <w:r w:rsidRPr="000F473B">
              <w:rPr>
                <w:rFonts w:ascii="Verdana" w:hAnsi="Verdana"/>
                <w:lang w:val="en-US"/>
              </w:rPr>
              <w:t xml:space="preserve"> Judge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F2" w:rsidRPr="000F473B" w:rsidRDefault="002B6C56" w:rsidP="000F473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B1CF2" w:rsidRPr="000F473B" w:rsidRDefault="004B1CF2" w:rsidP="000F473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CF2" w:rsidRPr="000F473B" w:rsidRDefault="004B1CF2" w:rsidP="00596736">
            <w:pPr>
              <w:spacing w:after="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>Shadow Officiating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2B6C56" w:rsidP="000F473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4B1CF2" w:rsidRPr="000F473B" w:rsidTr="004B1CF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660630" w:rsidRDefault="004B1CF2" w:rsidP="00210EBD">
            <w:pPr>
              <w:spacing w:after="0" w:line="240" w:lineRule="auto"/>
              <w:rPr>
                <w:rFonts w:ascii="Verdana" w:hAnsi="Verdana"/>
              </w:rPr>
            </w:pPr>
            <w:r w:rsidRPr="00660630">
              <w:rPr>
                <w:rFonts w:ascii="Verdana" w:hAnsi="Verdana"/>
              </w:rPr>
              <w:t xml:space="preserve">F.E.I. </w:t>
            </w:r>
            <w:r w:rsidR="00210EBD" w:rsidRPr="00660630">
              <w:rPr>
                <w:rFonts w:ascii="Verdana" w:hAnsi="Verdana"/>
              </w:rPr>
              <w:t>3&amp;4 star</w:t>
            </w:r>
            <w:r w:rsidRPr="00660630">
              <w:rPr>
                <w:rFonts w:ascii="Verdana" w:hAnsi="Verdana"/>
              </w:rPr>
              <w:t xml:space="preserve"> </w:t>
            </w:r>
            <w:r w:rsidRPr="000F473B">
              <w:rPr>
                <w:rFonts w:ascii="Verdana" w:hAnsi="Verdana"/>
                <w:lang w:val="en-US"/>
              </w:rPr>
              <w:t>Judge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F2" w:rsidRDefault="002B6C56" w:rsidP="000F473B">
            <w:pPr>
              <w:spacing w:after="0" w:line="240" w:lineRule="auto"/>
              <w:jc w:val="center"/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B1CF2" w:rsidRPr="000F473B" w:rsidRDefault="004B1CF2" w:rsidP="000F473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CF2" w:rsidRPr="000F473B" w:rsidRDefault="004B1CF2" w:rsidP="00596736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0F473B">
              <w:rPr>
                <w:rFonts w:ascii="Verdana" w:hAnsi="Verdana"/>
              </w:rPr>
              <w:t>Exchange of Officials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1CF2" w:rsidRDefault="002B6C56" w:rsidP="000F473B">
            <w:pPr>
              <w:spacing w:after="0" w:line="240" w:lineRule="auto"/>
              <w:jc w:val="center"/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4B1CF2" w:rsidRPr="000F473B" w:rsidTr="004B1CF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4B1CF2" w:rsidP="000F473B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0F473B">
              <w:rPr>
                <w:rFonts w:ascii="Verdana" w:hAnsi="Verdana"/>
                <w:lang w:val="en-US"/>
              </w:rPr>
              <w:t xml:space="preserve">F.E.I. </w:t>
            </w:r>
            <w:r w:rsidR="00210EBD">
              <w:rPr>
                <w:rFonts w:ascii="Verdana" w:hAnsi="Verdana"/>
                <w:lang w:val="en-US"/>
              </w:rPr>
              <w:t>1&amp;2 star</w:t>
            </w:r>
            <w:r w:rsidR="00210EBD" w:rsidRPr="000F473B">
              <w:rPr>
                <w:rFonts w:ascii="Verdana" w:hAnsi="Verdana"/>
                <w:lang w:val="en-US"/>
              </w:rPr>
              <w:t xml:space="preserve"> </w:t>
            </w:r>
            <w:r w:rsidRPr="000F473B">
              <w:rPr>
                <w:rFonts w:ascii="Verdana" w:hAnsi="Verdana"/>
                <w:lang w:val="en-US"/>
              </w:rPr>
              <w:t>TD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F2" w:rsidRDefault="002B6C56" w:rsidP="000F473B">
            <w:pPr>
              <w:spacing w:after="0" w:line="240" w:lineRule="auto"/>
              <w:jc w:val="center"/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B1CF2" w:rsidRPr="000F473B" w:rsidRDefault="004B1CF2" w:rsidP="000F473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CF2" w:rsidRPr="000F473B" w:rsidRDefault="00A4265B" w:rsidP="0059673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National Scheme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1CF2" w:rsidRDefault="002B6C56" w:rsidP="000F473B">
            <w:pPr>
              <w:spacing w:after="0" w:line="240" w:lineRule="auto"/>
              <w:jc w:val="center"/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4B1CF2" w:rsidRPr="000F473B" w:rsidTr="004B1CF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4B1CF2" w:rsidP="000F473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F473B">
              <w:rPr>
                <w:rFonts w:ascii="Verdana" w:hAnsi="Verdana"/>
                <w:lang w:val="en-US"/>
              </w:rPr>
              <w:t xml:space="preserve">F.E.I. </w:t>
            </w:r>
            <w:r w:rsidR="00210EBD">
              <w:rPr>
                <w:rFonts w:ascii="Verdana" w:hAnsi="Verdana"/>
                <w:lang w:val="fr-FR"/>
              </w:rPr>
              <w:t>3&amp;4 star</w:t>
            </w:r>
            <w:r w:rsidR="00210EBD" w:rsidRPr="000F473B">
              <w:rPr>
                <w:rFonts w:ascii="Verdana" w:hAnsi="Verdana"/>
                <w:lang w:val="fr-FR"/>
              </w:rPr>
              <w:t xml:space="preserve"> </w:t>
            </w:r>
            <w:r w:rsidRPr="000F473B">
              <w:rPr>
                <w:rFonts w:ascii="Verdana" w:hAnsi="Verdana"/>
                <w:lang w:val="en-US"/>
              </w:rPr>
              <w:t>TD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F2" w:rsidRDefault="002B6C56" w:rsidP="000F473B">
            <w:pPr>
              <w:spacing w:after="0" w:line="240" w:lineRule="auto"/>
              <w:jc w:val="center"/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B1CF2" w:rsidRPr="000F473B" w:rsidRDefault="004B1CF2" w:rsidP="000F473B">
            <w:pPr>
              <w:spacing w:after="0" w:line="240" w:lineRule="auto"/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CF2" w:rsidRPr="000F473B" w:rsidRDefault="004B1CF2" w:rsidP="0059673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CD Workshop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4B1CF2" w:rsidRDefault="002B6C56" w:rsidP="000F473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4B1CF2" w:rsidRPr="000F473B" w:rsidTr="004B1CF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4B1CF2" w:rsidP="000F473B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0F473B">
              <w:rPr>
                <w:rFonts w:ascii="Verdana" w:hAnsi="Verdana"/>
                <w:lang w:val="en-US"/>
              </w:rPr>
              <w:t xml:space="preserve">F.E.I. </w:t>
            </w:r>
            <w:r w:rsidR="00210EBD">
              <w:rPr>
                <w:rFonts w:ascii="Verdana" w:hAnsi="Verdana"/>
                <w:lang w:val="en-US"/>
              </w:rPr>
              <w:t>1&amp;2 star</w:t>
            </w:r>
            <w:r w:rsidR="00210EBD" w:rsidRPr="000F473B">
              <w:rPr>
                <w:rFonts w:ascii="Verdana" w:hAnsi="Verdana"/>
                <w:lang w:val="en-US"/>
              </w:rPr>
              <w:t xml:space="preserve"> </w:t>
            </w:r>
            <w:r w:rsidRPr="000F473B">
              <w:rPr>
                <w:rFonts w:ascii="Verdana" w:hAnsi="Verdana"/>
                <w:lang w:val="en-US"/>
              </w:rPr>
              <w:t>CD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F2" w:rsidRDefault="002B6C56" w:rsidP="000F473B">
            <w:pPr>
              <w:spacing w:after="0" w:line="240" w:lineRule="auto"/>
              <w:jc w:val="center"/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B1CF2" w:rsidRPr="000F473B" w:rsidRDefault="004B1CF2" w:rsidP="000F473B">
            <w:pPr>
              <w:spacing w:after="0" w:line="240" w:lineRule="auto"/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CF2" w:rsidRPr="000F473B" w:rsidRDefault="004B1CF2" w:rsidP="004B1CF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Steward Scheme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2B6C56" w:rsidP="000F473B">
            <w:pPr>
              <w:spacing w:after="0" w:line="240" w:lineRule="auto"/>
              <w:jc w:val="center"/>
              <w:rPr>
                <w:rFonts w:ascii="Verdana" w:hAnsi="Verdana"/>
                <w:lang w:val="fr-FR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4B1CF2" w:rsidRPr="000F473B" w:rsidTr="00A4265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4B1CF2" w:rsidP="000F473B">
            <w:pPr>
              <w:spacing w:after="20" w:line="240" w:lineRule="auto"/>
              <w:rPr>
                <w:rFonts w:ascii="Verdana" w:hAnsi="Verdana"/>
                <w:lang w:val="en-US"/>
              </w:rPr>
            </w:pPr>
            <w:r w:rsidRPr="000F473B">
              <w:rPr>
                <w:rFonts w:ascii="Verdana" w:hAnsi="Verdana"/>
                <w:lang w:val="en-US"/>
              </w:rPr>
              <w:t xml:space="preserve">F.E.I. </w:t>
            </w:r>
            <w:r w:rsidR="00210EBD">
              <w:rPr>
                <w:rFonts w:ascii="Verdana" w:hAnsi="Verdana"/>
                <w:lang w:val="fr-FR"/>
              </w:rPr>
              <w:t>3&amp;4 star</w:t>
            </w:r>
            <w:r w:rsidR="00210EBD" w:rsidRPr="000F473B">
              <w:rPr>
                <w:rFonts w:ascii="Verdana" w:hAnsi="Verdana"/>
                <w:lang w:val="fr-FR"/>
              </w:rPr>
              <w:t xml:space="preserve"> </w:t>
            </w:r>
            <w:r w:rsidRPr="000F473B">
              <w:rPr>
                <w:rFonts w:ascii="Verdana" w:hAnsi="Verdana"/>
                <w:lang w:val="en-US"/>
              </w:rPr>
              <w:t>CD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F2" w:rsidRDefault="002B6C56" w:rsidP="000F473B">
            <w:pPr>
              <w:spacing w:after="20" w:line="240" w:lineRule="auto"/>
              <w:jc w:val="center"/>
            </w:pP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CF2"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B1CF2" w:rsidRPr="000F473B" w:rsidRDefault="004B1CF2" w:rsidP="000F473B">
            <w:pPr>
              <w:spacing w:after="20" w:line="240" w:lineRule="auto"/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CF2" w:rsidRPr="000F473B" w:rsidRDefault="004B1CF2" w:rsidP="007078FE">
            <w:pPr>
              <w:spacing w:after="2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1CF2" w:rsidRPr="000F473B" w:rsidRDefault="004B1CF2" w:rsidP="000F473B">
            <w:pPr>
              <w:spacing w:after="20" w:line="240" w:lineRule="auto"/>
              <w:jc w:val="center"/>
              <w:rPr>
                <w:rFonts w:ascii="Verdana" w:hAnsi="Verdana"/>
                <w:lang w:val="fr-FR"/>
              </w:rPr>
            </w:pPr>
          </w:p>
        </w:tc>
      </w:tr>
      <w:tr w:rsidR="00A4265B" w:rsidRPr="004B1CF2" w:rsidTr="00A4265B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5B" w:rsidRPr="009C0055" w:rsidRDefault="00A4265B" w:rsidP="009C0055">
            <w:pPr>
              <w:spacing w:after="2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 xml:space="preserve">F.E.I Steward: </w:t>
            </w:r>
            <w:r w:rsidRPr="009C0055">
              <w:rPr>
                <w:rFonts w:ascii="Verdana" w:hAnsi="Verdana"/>
                <w:i/>
                <w:sz w:val="20"/>
              </w:rPr>
              <w:t>Please specify which level</w:t>
            </w:r>
            <w:r w:rsidRPr="009C0055">
              <w:rPr>
                <w:rFonts w:ascii="Verdana" w:hAnsi="Verdana"/>
                <w:sz w:val="20"/>
              </w:rPr>
              <w:t xml:space="preserve"> </w:t>
            </w: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0F473B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73B">
              <w:rPr>
                <w:rFonts w:ascii="Verdana" w:hAnsi="Verdana"/>
              </w:rPr>
              <w:instrText xml:space="preserve"> FORMCHECKBOX </w:instrText>
            </w:r>
            <w:r w:rsidR="00B5249D">
              <w:rPr>
                <w:rFonts w:ascii="Verdana" w:hAnsi="Verdana"/>
              </w:rPr>
            </w:r>
            <w:r w:rsidR="00B5249D">
              <w:rPr>
                <w:rFonts w:ascii="Verdana" w:hAnsi="Verdana"/>
              </w:rPr>
              <w:fldChar w:fldCharType="separate"/>
            </w:r>
            <w:r w:rsidRPr="000F473B">
              <w:rPr>
                <w:rFonts w:ascii="Verdana" w:hAnsi="Verdana"/>
              </w:rPr>
              <w:fldChar w:fldCharType="end"/>
            </w:r>
          </w:p>
          <w:p w:rsidR="00A4265B" w:rsidRPr="004B1CF2" w:rsidRDefault="00A4265B" w:rsidP="004B1CF2">
            <w:pPr>
              <w:spacing w:after="20" w:line="240" w:lineRule="auto"/>
              <w:rPr>
                <w:rFonts w:ascii="Verdana" w:hAnsi="Verdana"/>
              </w:rPr>
            </w:pPr>
          </w:p>
        </w:tc>
      </w:tr>
    </w:tbl>
    <w:p w:rsidR="00D3345F" w:rsidRDefault="00D3345F" w:rsidP="002224C5">
      <w:pPr>
        <w:rPr>
          <w:rFonts w:ascii="Verdana" w:hAnsi="Verdana"/>
          <w:b/>
          <w:sz w:val="24"/>
          <w:szCs w:val="24"/>
        </w:rPr>
      </w:pPr>
    </w:p>
    <w:p w:rsidR="00B87414" w:rsidRDefault="00B87414" w:rsidP="002224C5">
      <w:pPr>
        <w:rPr>
          <w:rFonts w:ascii="Verdana" w:hAnsi="Verdana"/>
          <w:b/>
          <w:sz w:val="24"/>
          <w:szCs w:val="24"/>
        </w:rPr>
      </w:pPr>
      <w:r w:rsidRPr="00B87414">
        <w:rPr>
          <w:rFonts w:ascii="Verdana" w:hAnsi="Verdana"/>
          <w:b/>
          <w:sz w:val="24"/>
          <w:szCs w:val="24"/>
        </w:rPr>
        <w:t>III</w:t>
      </w:r>
      <w:r>
        <w:rPr>
          <w:rFonts w:ascii="Verdana" w:hAnsi="Verdana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74064" w:rsidRPr="000F473B" w:rsidTr="000F473B">
        <w:tc>
          <w:tcPr>
            <w:tcW w:w="9242" w:type="dxa"/>
            <w:shd w:val="clear" w:color="auto" w:fill="E6E6E6"/>
          </w:tcPr>
          <w:p w:rsidR="00074064" w:rsidRPr="000F473B" w:rsidRDefault="00074064" w:rsidP="000F473B">
            <w:pPr>
              <w:spacing w:before="60" w:after="0" w:line="288" w:lineRule="auto"/>
              <w:rPr>
                <w:rFonts w:ascii="Verdana" w:hAnsi="Verdana"/>
                <w:b/>
              </w:rPr>
            </w:pPr>
            <w:r w:rsidRPr="000F473B">
              <w:rPr>
                <w:rFonts w:ascii="Verdana" w:hAnsi="Verdana"/>
                <w:b/>
              </w:rPr>
              <w:t>Number of years since the last FEI qualification</w:t>
            </w:r>
          </w:p>
        </w:tc>
      </w:tr>
      <w:tr w:rsidR="00074064" w:rsidRPr="000F473B" w:rsidTr="000F473B">
        <w:tc>
          <w:tcPr>
            <w:tcW w:w="9242" w:type="dxa"/>
            <w:tcBorders>
              <w:bottom w:val="single" w:sz="4" w:space="0" w:color="auto"/>
            </w:tcBorders>
          </w:tcPr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074064" w:rsidRPr="000F473B" w:rsidTr="000F473B">
        <w:tc>
          <w:tcPr>
            <w:tcW w:w="9242" w:type="dxa"/>
            <w:shd w:val="clear" w:color="auto" w:fill="E6E6E6"/>
          </w:tcPr>
          <w:p w:rsidR="00074064" w:rsidRPr="000F473B" w:rsidRDefault="00074064" w:rsidP="000F473B">
            <w:pPr>
              <w:spacing w:before="60" w:after="0" w:line="288" w:lineRule="auto"/>
              <w:rPr>
                <w:rFonts w:ascii="Verdana" w:hAnsi="Verdana"/>
                <w:b/>
              </w:rPr>
            </w:pPr>
            <w:r w:rsidRPr="000F473B">
              <w:rPr>
                <w:rFonts w:ascii="Verdana" w:hAnsi="Verdana"/>
                <w:b/>
              </w:rPr>
              <w:t>Number and level of available events within the NF</w:t>
            </w:r>
          </w:p>
        </w:tc>
      </w:tr>
      <w:tr w:rsidR="00074064" w:rsidRPr="000F473B" w:rsidTr="000F473B">
        <w:tc>
          <w:tcPr>
            <w:tcW w:w="9242" w:type="dxa"/>
            <w:tcBorders>
              <w:bottom w:val="single" w:sz="4" w:space="0" w:color="auto"/>
            </w:tcBorders>
          </w:tcPr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bookmarkEnd w:id="14"/>
          </w:p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bookmarkEnd w:id="15"/>
          </w:p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bookmarkEnd w:id="16"/>
          </w:p>
        </w:tc>
      </w:tr>
    </w:tbl>
    <w:p w:rsidR="00BF7B30" w:rsidRDefault="00074064" w:rsidP="002224C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IV. Current Importance and 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74064" w:rsidRPr="000F473B" w:rsidTr="000F473B">
        <w:tc>
          <w:tcPr>
            <w:tcW w:w="9242" w:type="dxa"/>
            <w:shd w:val="clear" w:color="auto" w:fill="E6E6E6"/>
          </w:tcPr>
          <w:p w:rsidR="00074064" w:rsidRPr="000F473B" w:rsidRDefault="00074064" w:rsidP="000F473B">
            <w:pPr>
              <w:spacing w:before="60" w:after="0" w:line="288" w:lineRule="auto"/>
              <w:rPr>
                <w:rFonts w:ascii="Verdana" w:hAnsi="Verdana"/>
                <w:b/>
              </w:rPr>
            </w:pPr>
            <w:r w:rsidRPr="000F473B">
              <w:rPr>
                <w:rFonts w:ascii="Verdana" w:hAnsi="Verdana"/>
                <w:b/>
              </w:rPr>
              <w:t>Are you involved with your National Federation? Please give details</w:t>
            </w:r>
          </w:p>
        </w:tc>
      </w:tr>
      <w:tr w:rsidR="00074064" w:rsidRPr="000F473B" w:rsidTr="000F473B">
        <w:tc>
          <w:tcPr>
            <w:tcW w:w="9242" w:type="dxa"/>
            <w:tcBorders>
              <w:bottom w:val="single" w:sz="4" w:space="0" w:color="auto"/>
            </w:tcBorders>
          </w:tcPr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  <w:tr w:rsidR="00074064" w:rsidRPr="000F473B" w:rsidTr="000F473B">
        <w:tc>
          <w:tcPr>
            <w:tcW w:w="9242" w:type="dxa"/>
            <w:shd w:val="clear" w:color="auto" w:fill="E6E6E6"/>
          </w:tcPr>
          <w:p w:rsidR="00074064" w:rsidRPr="000F473B" w:rsidRDefault="00074064" w:rsidP="000F473B">
            <w:pPr>
              <w:spacing w:before="60" w:after="0" w:line="288" w:lineRule="auto"/>
              <w:rPr>
                <w:rFonts w:ascii="Verdana" w:hAnsi="Verdana"/>
                <w:b/>
              </w:rPr>
            </w:pPr>
            <w:r w:rsidRPr="000F473B">
              <w:rPr>
                <w:rFonts w:ascii="Verdana" w:hAnsi="Verdana"/>
                <w:b/>
              </w:rPr>
              <w:t xml:space="preserve">Are you involved with organising an International Three Day Event? Please provide details </w:t>
            </w:r>
          </w:p>
        </w:tc>
      </w:tr>
      <w:bookmarkStart w:id="17" w:name="OLE_LINK5"/>
      <w:tr w:rsidR="00074064" w:rsidRPr="000F473B" w:rsidTr="000F473B">
        <w:tc>
          <w:tcPr>
            <w:tcW w:w="9242" w:type="dxa"/>
            <w:tcBorders>
              <w:bottom w:val="single" w:sz="4" w:space="0" w:color="auto"/>
            </w:tcBorders>
          </w:tcPr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074064" w:rsidRPr="000F473B" w:rsidTr="000F473B">
        <w:tc>
          <w:tcPr>
            <w:tcW w:w="9242" w:type="dxa"/>
            <w:shd w:val="clear" w:color="auto" w:fill="E6E6E6"/>
          </w:tcPr>
          <w:p w:rsidR="00074064" w:rsidRPr="000F473B" w:rsidRDefault="00074064" w:rsidP="000F473B">
            <w:pPr>
              <w:spacing w:after="0" w:line="360" w:lineRule="auto"/>
              <w:rPr>
                <w:rFonts w:ascii="Verdana" w:hAnsi="Verdana"/>
                <w:b/>
              </w:rPr>
            </w:pPr>
            <w:r w:rsidRPr="000F473B">
              <w:rPr>
                <w:rFonts w:ascii="Verdana" w:hAnsi="Verdana"/>
                <w:b/>
              </w:rPr>
              <w:t>Have you been (or are you still) an International Eventing Rider? Please provide a summary of your International competition details</w:t>
            </w:r>
          </w:p>
        </w:tc>
      </w:tr>
      <w:tr w:rsidR="00074064" w:rsidRPr="000F473B" w:rsidTr="000F473B">
        <w:tc>
          <w:tcPr>
            <w:tcW w:w="9242" w:type="dxa"/>
            <w:tcBorders>
              <w:bottom w:val="single" w:sz="4" w:space="0" w:color="auto"/>
            </w:tcBorders>
          </w:tcPr>
          <w:p w:rsidR="0007406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F53D30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406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="0007406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</w:tc>
      </w:tr>
    </w:tbl>
    <w:p w:rsidR="00B87414" w:rsidRDefault="00B87414" w:rsidP="002224C5">
      <w:pPr>
        <w:rPr>
          <w:rFonts w:ascii="Verdana" w:hAnsi="Verdana"/>
        </w:rPr>
      </w:pPr>
    </w:p>
    <w:p w:rsidR="001D6E4A" w:rsidRDefault="00B87414" w:rsidP="001D6E4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br w:type="page"/>
      </w:r>
      <w:r w:rsidRPr="00B87414">
        <w:rPr>
          <w:rFonts w:ascii="Verdana" w:hAnsi="Verdana"/>
          <w:b/>
          <w:sz w:val="24"/>
          <w:szCs w:val="24"/>
        </w:rPr>
        <w:lastRenderedPageBreak/>
        <w:t>V.</w:t>
      </w:r>
      <w:r w:rsidR="001D6E4A">
        <w:rPr>
          <w:rFonts w:ascii="Verdana" w:hAnsi="Verdana"/>
          <w:b/>
          <w:sz w:val="24"/>
          <w:szCs w:val="24"/>
        </w:rPr>
        <w:t xml:space="preserve"> </w:t>
      </w:r>
    </w:p>
    <w:p w:rsidR="001D6E4A" w:rsidRPr="001D6E4A" w:rsidRDefault="001D6E4A" w:rsidP="001D6E4A">
      <w:pPr>
        <w:shd w:val="clear" w:color="auto" w:fill="800080"/>
        <w:jc w:val="both"/>
        <w:rPr>
          <w:rFonts w:ascii="Verdana" w:hAnsi="Verdana"/>
          <w:b/>
        </w:rPr>
      </w:pPr>
      <w:r w:rsidRPr="001D6E4A">
        <w:rPr>
          <w:rFonts w:ascii="Verdana" w:hAnsi="Verdana"/>
          <w:b/>
        </w:rPr>
        <w:t>Please send this completed application to your NF, so that it can be certified, approved and then forwarded to the FEI Eventing Department</w:t>
      </w:r>
    </w:p>
    <w:p w:rsidR="0090747D" w:rsidRDefault="0090747D" w:rsidP="0090747D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Dear NF, </w:t>
      </w:r>
    </w:p>
    <w:p w:rsidR="00B87414" w:rsidRDefault="0090747D" w:rsidP="0090747D">
      <w:pPr>
        <w:rPr>
          <w:rFonts w:ascii="Verdana" w:hAnsi="Verdana"/>
        </w:rPr>
      </w:pPr>
      <w:r>
        <w:rPr>
          <w:rFonts w:ascii="Verdana" w:hAnsi="Verdana"/>
        </w:rPr>
        <w:t xml:space="preserve">In order to participate to the FEI Global Education Programme, your NF has to support </w:t>
      </w:r>
      <w:r w:rsidR="00B87414">
        <w:rPr>
          <w:rFonts w:ascii="Verdana" w:hAnsi="Verdana"/>
        </w:rPr>
        <w:t>the candidate’s application</w:t>
      </w:r>
      <w:r>
        <w:rPr>
          <w:rFonts w:ascii="Verdana" w:hAnsi="Verdana"/>
        </w:rPr>
        <w:t xml:space="preserve">. </w:t>
      </w:r>
    </w:p>
    <w:p w:rsidR="0090747D" w:rsidRDefault="0090747D" w:rsidP="0090747D">
      <w:pPr>
        <w:rPr>
          <w:rFonts w:ascii="Verdana" w:hAnsi="Verdana"/>
        </w:rPr>
      </w:pPr>
      <w:r>
        <w:rPr>
          <w:rFonts w:ascii="Verdana" w:hAnsi="Verdana"/>
        </w:rPr>
        <w:t>Please complete the Events and Education part; any further information</w:t>
      </w:r>
      <w:r w:rsidR="00C72C73">
        <w:rPr>
          <w:rFonts w:ascii="Verdana" w:hAnsi="Verdana"/>
        </w:rPr>
        <w:t xml:space="preserve"> that would </w:t>
      </w:r>
      <w:r w:rsidR="007078FE">
        <w:rPr>
          <w:rFonts w:ascii="Verdana" w:hAnsi="Verdana"/>
        </w:rPr>
        <w:t>support</w:t>
      </w:r>
      <w:r w:rsidR="00C72C73">
        <w:rPr>
          <w:rFonts w:ascii="Verdana" w:hAnsi="Verdana"/>
        </w:rPr>
        <w:t xml:space="preserve"> this submission is welcome.</w:t>
      </w:r>
    </w:p>
    <w:p w:rsidR="00C72C73" w:rsidRPr="00C72C73" w:rsidRDefault="00C72C73" w:rsidP="001D6E4A">
      <w:pPr>
        <w:jc w:val="both"/>
        <w:rPr>
          <w:rFonts w:ascii="Verdana" w:hAnsi="Verdana"/>
          <w:b/>
        </w:rPr>
      </w:pPr>
      <w:r w:rsidRPr="00C72C73">
        <w:rPr>
          <w:rFonts w:ascii="Verdana" w:hAnsi="Verdana"/>
          <w:b/>
        </w:rPr>
        <w:t>Events</w:t>
      </w:r>
      <w:r w:rsidR="00BF7B30">
        <w:rPr>
          <w:rFonts w:ascii="Verdana" w:hAnsi="Verdana"/>
          <w:b/>
        </w:rPr>
        <w:t xml:space="preserve"> (from the most recent)</w:t>
      </w:r>
    </w:p>
    <w:tbl>
      <w:tblPr>
        <w:tblW w:w="9297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700"/>
        <w:gridCol w:w="2268"/>
        <w:gridCol w:w="2268"/>
        <w:gridCol w:w="1927"/>
      </w:tblGrid>
      <w:tr w:rsidR="00C72C73" w:rsidRPr="00C72C73" w:rsidTr="00C72C73">
        <w:tc>
          <w:tcPr>
            <w:tcW w:w="1134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Year</w:t>
            </w:r>
          </w:p>
        </w:tc>
        <w:tc>
          <w:tcPr>
            <w:tcW w:w="1700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Place</w:t>
            </w:r>
          </w:p>
        </w:tc>
        <w:tc>
          <w:tcPr>
            <w:tcW w:w="2268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Event Type</w:t>
            </w:r>
          </w:p>
        </w:tc>
        <w:tc>
          <w:tcPr>
            <w:tcW w:w="2268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Function</w:t>
            </w:r>
          </w:p>
        </w:tc>
        <w:tc>
          <w:tcPr>
            <w:tcW w:w="1927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Remarks</w:t>
            </w:r>
          </w:p>
        </w:tc>
      </w:tr>
      <w:tr w:rsidR="00C72C73" w:rsidTr="00C72C73">
        <w:tc>
          <w:tcPr>
            <w:tcW w:w="1134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700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927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</w:tr>
      <w:tr w:rsidR="00C72C73" w:rsidTr="00C72C73">
        <w:tc>
          <w:tcPr>
            <w:tcW w:w="1134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700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927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</w:tr>
      <w:tr w:rsidR="00C72C73" w:rsidTr="00C72C73">
        <w:tc>
          <w:tcPr>
            <w:tcW w:w="1134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700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927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</w:tr>
      <w:tr w:rsidR="00C72C73" w:rsidTr="00C72C73">
        <w:tc>
          <w:tcPr>
            <w:tcW w:w="1134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700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927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</w:tr>
    </w:tbl>
    <w:p w:rsidR="00C72C73" w:rsidRDefault="00C72C73" w:rsidP="00C72C7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b/>
        </w:rPr>
      </w:pPr>
      <w:r w:rsidRPr="00125FAA">
        <w:rPr>
          <w:rFonts w:ascii="Verdana" w:hAnsi="Verdana"/>
          <w:b/>
          <w:spacing w:val="-2"/>
        </w:rPr>
        <w:t xml:space="preserve">FEI Courses/Seminars attended </w:t>
      </w:r>
    </w:p>
    <w:tbl>
      <w:tblPr>
        <w:tblW w:w="9445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"/>
        <w:gridCol w:w="1146"/>
        <w:gridCol w:w="1984"/>
        <w:gridCol w:w="1382"/>
        <w:gridCol w:w="1260"/>
        <w:gridCol w:w="3577"/>
      </w:tblGrid>
      <w:tr w:rsidR="00C72C73" w:rsidRPr="00C72C73" w:rsidTr="007078FE">
        <w:trPr>
          <w:gridBefore w:val="1"/>
          <w:wBefore w:w="96" w:type="dxa"/>
        </w:trPr>
        <w:tc>
          <w:tcPr>
            <w:tcW w:w="1146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Year</w:t>
            </w:r>
          </w:p>
        </w:tc>
        <w:tc>
          <w:tcPr>
            <w:tcW w:w="1984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Place</w:t>
            </w:r>
          </w:p>
        </w:tc>
        <w:tc>
          <w:tcPr>
            <w:tcW w:w="1382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hAnsi="Verdana" w:cs="Arial"/>
                <w:b/>
                <w:spacing w:val="-2"/>
              </w:rPr>
            </w:pPr>
            <w:r w:rsidRPr="00C72C73">
              <w:rPr>
                <w:rFonts w:ascii="Verdana" w:hAnsi="Verdana" w:cs="Arial"/>
                <w:b/>
                <w:spacing w:val="-2"/>
              </w:rPr>
              <w:t>Type</w:t>
            </w:r>
          </w:p>
        </w:tc>
        <w:tc>
          <w:tcPr>
            <w:tcW w:w="1260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hAnsi="Verdana" w:cs="Arial"/>
                <w:b/>
                <w:spacing w:val="-2"/>
              </w:rPr>
            </w:pPr>
            <w:r w:rsidRPr="00C72C73">
              <w:rPr>
                <w:rFonts w:ascii="Verdana" w:hAnsi="Verdana" w:cs="Arial"/>
                <w:b/>
                <w:spacing w:val="-2"/>
              </w:rPr>
              <w:t>Level</w:t>
            </w:r>
          </w:p>
        </w:tc>
        <w:tc>
          <w:tcPr>
            <w:tcW w:w="3577" w:type="dxa"/>
          </w:tcPr>
          <w:p w:rsidR="00C72C73" w:rsidRPr="00C72C73" w:rsidRDefault="00C72C73" w:rsidP="00C72C7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line="240" w:lineRule="auto"/>
              <w:rPr>
                <w:rFonts w:ascii="Verdana" w:hAnsi="Verdana" w:cs="Arial"/>
                <w:b/>
                <w:spacing w:val="-2"/>
                <w:lang w:val="fr-FR"/>
              </w:rPr>
            </w:pPr>
            <w:r w:rsidRPr="00C72C73">
              <w:rPr>
                <w:rFonts w:ascii="Verdana" w:hAnsi="Verdana" w:cs="Arial"/>
                <w:b/>
                <w:spacing w:val="-2"/>
                <w:lang w:val="fr-FR"/>
              </w:rPr>
              <w:t>Director's Name</w:t>
            </w:r>
          </w:p>
        </w:tc>
      </w:tr>
      <w:tr w:rsidR="00C72C73" w:rsidTr="007078FE">
        <w:trPr>
          <w:gridBefore w:val="1"/>
          <w:wBefore w:w="96" w:type="dxa"/>
        </w:trPr>
        <w:tc>
          <w:tcPr>
            <w:tcW w:w="1146" w:type="dxa"/>
          </w:tcPr>
          <w:p w:rsidR="00C72C73" w:rsidRP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984" w:type="dxa"/>
          </w:tcPr>
          <w:p w:rsidR="00C72C73" w:rsidRPr="005E007A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382" w:type="dxa"/>
          </w:tcPr>
          <w:p w:rsidR="00C72C73" w:rsidRPr="000C2B1E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:rsidR="00C72C73" w:rsidRPr="000C2B1E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3577" w:type="dxa"/>
          </w:tcPr>
          <w:p w:rsidR="00C72C73" w:rsidRPr="000C2B1E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</w:tr>
      <w:tr w:rsidR="00C72C73" w:rsidTr="007078FE">
        <w:trPr>
          <w:gridBefore w:val="1"/>
          <w:wBefore w:w="96" w:type="dxa"/>
        </w:trPr>
        <w:tc>
          <w:tcPr>
            <w:tcW w:w="1146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984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382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3577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</w:tr>
      <w:tr w:rsidR="00C72C73" w:rsidTr="007078FE">
        <w:trPr>
          <w:gridBefore w:val="1"/>
          <w:wBefore w:w="96" w:type="dxa"/>
        </w:trPr>
        <w:tc>
          <w:tcPr>
            <w:tcW w:w="1146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984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382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  <w:tc>
          <w:tcPr>
            <w:tcW w:w="3577" w:type="dxa"/>
          </w:tcPr>
          <w:p w:rsidR="00C72C73" w:rsidRDefault="002B6C56" w:rsidP="00A61A5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pacing w:before="40" w:after="40" w:line="240" w:lineRule="auto"/>
              <w:rPr>
                <w:rFonts w:cs="Arial"/>
                <w:spacing w:val="-2"/>
                <w:u w:val="single"/>
                <w:lang w:val="fr-FR"/>
              </w:rPr>
            </w:pPr>
            <w:r>
              <w:rPr>
                <w:rFonts w:cs="Arial"/>
                <w:spacing w:val="-2"/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2C73">
              <w:rPr>
                <w:rFonts w:cs="Arial"/>
                <w:spacing w:val="-2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spacing w:val="-2"/>
                <w:u w:val="single"/>
                <w:lang w:val="fr-FR"/>
              </w:rPr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separate"/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 w:rsidR="00C72C73">
              <w:rPr>
                <w:rFonts w:ascii="MS Mincho" w:eastAsia="MS Mincho" w:hAnsi="MS Mincho" w:cs="MS Mincho" w:hint="eastAsia"/>
                <w:noProof/>
                <w:spacing w:val="-2"/>
                <w:u w:val="single"/>
                <w:lang w:val="fr-FR"/>
              </w:rPr>
              <w:t> </w:t>
            </w:r>
            <w:r>
              <w:rPr>
                <w:rFonts w:cs="Arial"/>
                <w:spacing w:val="-2"/>
                <w:u w:val="single"/>
                <w:lang w:val="fr-FR"/>
              </w:rPr>
              <w:fldChar w:fldCharType="end"/>
            </w:r>
          </w:p>
        </w:tc>
      </w:tr>
      <w:tr w:rsidR="00544F67" w:rsidRPr="000F473B" w:rsidTr="0070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9445" w:type="dxa"/>
            <w:gridSpan w:val="6"/>
            <w:shd w:val="clear" w:color="auto" w:fill="E6E6E6"/>
          </w:tcPr>
          <w:p w:rsidR="00544F67" w:rsidRPr="000F473B" w:rsidRDefault="00544F67" w:rsidP="00AA52D5">
            <w:pPr>
              <w:spacing w:before="60" w:after="0" w:line="288" w:lineRule="auto"/>
              <w:rPr>
                <w:rFonts w:ascii="Verdana" w:hAnsi="Verdana"/>
                <w:b/>
              </w:rPr>
            </w:pPr>
            <w:r w:rsidRPr="000F473B">
              <w:rPr>
                <w:rFonts w:ascii="Verdana" w:hAnsi="Verdana"/>
                <w:b/>
              </w:rPr>
              <w:t>Any fu</w:t>
            </w:r>
            <w:r w:rsidR="00E519BB" w:rsidRPr="000F473B">
              <w:rPr>
                <w:rFonts w:ascii="Verdana" w:hAnsi="Verdana"/>
                <w:b/>
              </w:rPr>
              <w:t>r</w:t>
            </w:r>
            <w:r w:rsidRPr="000F473B">
              <w:rPr>
                <w:rFonts w:ascii="Verdana" w:hAnsi="Verdana"/>
                <w:b/>
              </w:rPr>
              <w:t xml:space="preserve">ther information / comments to back </w:t>
            </w:r>
            <w:r w:rsidR="007078FE">
              <w:rPr>
                <w:rFonts w:ascii="Verdana" w:hAnsi="Verdana"/>
                <w:b/>
              </w:rPr>
              <w:t xml:space="preserve">up </w:t>
            </w:r>
            <w:r w:rsidRPr="000F473B">
              <w:rPr>
                <w:rFonts w:ascii="Verdana" w:hAnsi="Verdana"/>
                <w:b/>
              </w:rPr>
              <w:t>this application</w:t>
            </w:r>
            <w:r w:rsidR="00BF7B30" w:rsidRPr="000F473B">
              <w:rPr>
                <w:rFonts w:ascii="Verdana" w:hAnsi="Verdana"/>
                <w:b/>
              </w:rPr>
              <w:t xml:space="preserve"> (top qualiti</w:t>
            </w:r>
            <w:r w:rsidR="00AA52D5">
              <w:rPr>
                <w:rFonts w:ascii="Verdana" w:hAnsi="Verdana"/>
                <w:b/>
              </w:rPr>
              <w:t>es, involvement in the NF, etc…</w:t>
            </w:r>
          </w:p>
        </w:tc>
      </w:tr>
      <w:tr w:rsidR="00544F67" w:rsidRPr="000F473B" w:rsidTr="0070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445" w:type="dxa"/>
            <w:gridSpan w:val="6"/>
            <w:tcBorders>
              <w:bottom w:val="single" w:sz="4" w:space="0" w:color="auto"/>
            </w:tcBorders>
          </w:tcPr>
          <w:p w:rsidR="00B8741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F67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544F67" w:rsidRPr="000F473B">
              <w:rPr>
                <w:rFonts w:ascii="Verdana" w:hAnsi="Verdana"/>
                <w:noProof/>
              </w:rPr>
              <w:t> </w:t>
            </w:r>
            <w:r w:rsidR="00544F67" w:rsidRPr="000F473B">
              <w:rPr>
                <w:rFonts w:ascii="Verdana" w:hAnsi="Verdana"/>
                <w:noProof/>
              </w:rPr>
              <w:t> </w:t>
            </w:r>
            <w:r w:rsidR="00544F67" w:rsidRPr="000F473B">
              <w:rPr>
                <w:rFonts w:ascii="Verdana" w:hAnsi="Verdana"/>
                <w:noProof/>
              </w:rPr>
              <w:t> </w:t>
            </w:r>
            <w:r w:rsidR="00544F67" w:rsidRPr="000F473B">
              <w:rPr>
                <w:rFonts w:ascii="Verdana" w:hAnsi="Verdana"/>
                <w:noProof/>
              </w:rPr>
              <w:t> </w:t>
            </w:r>
            <w:r w:rsidR="00544F67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B8741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41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B87414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414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="00B87414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p w:rsidR="00C55025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25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</w:p>
          <w:bookmarkStart w:id="18" w:name="OLE_LINK3"/>
          <w:bookmarkStart w:id="19" w:name="OLE_LINK4"/>
          <w:p w:rsidR="00C55025" w:rsidRPr="000F473B" w:rsidRDefault="002B6C56" w:rsidP="000F473B">
            <w:pPr>
              <w:spacing w:before="40" w:after="4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25" w:rsidRPr="000F473B">
              <w:rPr>
                <w:rFonts w:ascii="Verdana" w:hAnsi="Verdana"/>
              </w:rPr>
              <w:instrText xml:space="preserve"> FORMTEXT </w:instrText>
            </w:r>
            <w:r w:rsidRPr="000F473B">
              <w:rPr>
                <w:rFonts w:ascii="Verdana" w:hAnsi="Verdana"/>
              </w:rPr>
            </w:r>
            <w:r w:rsidRPr="000F473B">
              <w:rPr>
                <w:rFonts w:ascii="Verdana" w:hAnsi="Verdana"/>
              </w:rPr>
              <w:fldChar w:fldCharType="separate"/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="00C55025" w:rsidRPr="000F473B">
              <w:rPr>
                <w:rFonts w:ascii="Verdana" w:hAnsi="Verdana"/>
                <w:noProof/>
              </w:rPr>
              <w:t> </w:t>
            </w:r>
            <w:r w:rsidRPr="000F473B">
              <w:rPr>
                <w:rFonts w:ascii="Verdana" w:hAnsi="Verdana"/>
              </w:rPr>
              <w:fldChar w:fldCharType="end"/>
            </w:r>
            <w:bookmarkEnd w:id="18"/>
            <w:bookmarkEnd w:id="19"/>
          </w:p>
        </w:tc>
      </w:tr>
      <w:tr w:rsidR="000735CD" w:rsidRPr="000F473B" w:rsidTr="0070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45" w:type="dxa"/>
            <w:gridSpan w:val="6"/>
            <w:tcBorders>
              <w:left w:val="nil"/>
              <w:bottom w:val="nil"/>
              <w:right w:val="nil"/>
            </w:tcBorders>
          </w:tcPr>
          <w:p w:rsidR="000735CD" w:rsidRPr="000F473B" w:rsidRDefault="000735CD" w:rsidP="000735CD">
            <w:pPr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 xml:space="preserve">The NF of __________ certifies that the information above regarding the above mentioned official is correct. </w:t>
            </w:r>
          </w:p>
        </w:tc>
      </w:tr>
      <w:tr w:rsidR="000735CD" w:rsidRPr="000F473B" w:rsidTr="0070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5CD" w:rsidRPr="000F473B" w:rsidRDefault="000735CD" w:rsidP="000F473B">
            <w:pPr>
              <w:spacing w:before="40" w:after="12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>Signed: ______________________________________</w:t>
            </w:r>
          </w:p>
        </w:tc>
      </w:tr>
      <w:tr w:rsidR="000735CD" w:rsidRPr="000F473B" w:rsidTr="0070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5CD" w:rsidRPr="000F473B" w:rsidRDefault="000735CD" w:rsidP="007078FE">
            <w:pPr>
              <w:spacing w:after="0" w:line="240" w:lineRule="auto"/>
              <w:rPr>
                <w:rFonts w:ascii="Verdana" w:hAnsi="Verdana"/>
              </w:rPr>
            </w:pPr>
            <w:r w:rsidRPr="000F473B">
              <w:rPr>
                <w:rFonts w:ascii="Verdana" w:hAnsi="Verdana"/>
              </w:rPr>
              <w:t>NF Official Representative</w:t>
            </w:r>
          </w:p>
        </w:tc>
      </w:tr>
    </w:tbl>
    <w:p w:rsidR="000735CD" w:rsidRPr="000735CD" w:rsidRDefault="000735CD" w:rsidP="000735CD">
      <w:pPr>
        <w:rPr>
          <w:rFonts w:ascii="Verdana" w:hAnsi="Verdana"/>
        </w:rPr>
      </w:pPr>
      <w:r w:rsidRPr="000735CD">
        <w:rPr>
          <w:rFonts w:ascii="Verdana" w:hAnsi="Verdana"/>
        </w:rPr>
        <w:lastRenderedPageBreak/>
        <w:t>Stamp of the NF</w:t>
      </w:r>
    </w:p>
    <w:sectPr w:rsidR="000735CD" w:rsidRPr="000735CD" w:rsidSect="009C0055">
      <w:headerReference w:type="default" r:id="rId7"/>
      <w:footerReference w:type="default" r:id="rId8"/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3B" w:rsidRDefault="000F473B">
      <w:r>
        <w:separator/>
      </w:r>
    </w:p>
  </w:endnote>
  <w:endnote w:type="continuationSeparator" w:id="0">
    <w:p w:rsidR="000F473B" w:rsidRDefault="000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73" w:rsidRDefault="002B6C56" w:rsidP="00357875">
    <w:pPr>
      <w:pStyle w:val="Footer"/>
      <w:jc w:val="right"/>
    </w:pPr>
    <w:r>
      <w:rPr>
        <w:rStyle w:val="PageNumber"/>
      </w:rPr>
      <w:fldChar w:fldCharType="begin"/>
    </w:r>
    <w:r w:rsidR="00C72C7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49D">
      <w:rPr>
        <w:rStyle w:val="PageNumber"/>
        <w:noProof/>
      </w:rPr>
      <w:t>1</w:t>
    </w:r>
    <w:r>
      <w:rPr>
        <w:rStyle w:val="PageNumber"/>
      </w:rPr>
      <w:fldChar w:fldCharType="end"/>
    </w:r>
    <w:r w:rsidR="00C72C73">
      <w:rPr>
        <w:rStyle w:val="PageNumber"/>
      </w:rPr>
      <w:t xml:space="preserve"> (</w:t>
    </w:r>
    <w:r>
      <w:rPr>
        <w:rStyle w:val="PageNumber"/>
      </w:rPr>
      <w:fldChar w:fldCharType="begin"/>
    </w:r>
    <w:r w:rsidR="00C72C7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249D">
      <w:rPr>
        <w:rStyle w:val="PageNumber"/>
        <w:noProof/>
      </w:rPr>
      <w:t>3</w:t>
    </w:r>
    <w:r>
      <w:rPr>
        <w:rStyle w:val="PageNumber"/>
      </w:rPr>
      <w:fldChar w:fldCharType="end"/>
    </w:r>
    <w:r w:rsidR="00C72C73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3B" w:rsidRDefault="000F473B">
      <w:r>
        <w:separator/>
      </w:r>
    </w:p>
  </w:footnote>
  <w:footnote w:type="continuationSeparator" w:id="0">
    <w:p w:rsidR="000F473B" w:rsidRDefault="000F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80"/>
      <w:gridCol w:w="3014"/>
    </w:tblGrid>
    <w:tr w:rsidR="00C72C73" w:rsidTr="00740B2F">
      <w:tc>
        <w:tcPr>
          <w:tcW w:w="6480" w:type="dxa"/>
          <w:vAlign w:val="center"/>
        </w:tcPr>
        <w:p w:rsidR="00C72C73" w:rsidRDefault="00C72C73" w:rsidP="00D3345F">
          <w:pPr>
            <w:pStyle w:val="Header"/>
            <w:spacing w:after="0"/>
          </w:pPr>
          <w:r w:rsidRPr="000F473B">
            <w:rPr>
              <w:rFonts w:ascii="Verdana" w:hAnsi="Verdana"/>
              <w:b/>
              <w:lang w:val="en-US"/>
            </w:rPr>
            <w:t>FEI Global Program</w:t>
          </w:r>
          <w:r w:rsidR="009945A4">
            <w:rPr>
              <w:rFonts w:ascii="Verdana" w:hAnsi="Verdana"/>
              <w:b/>
              <w:lang w:val="en-US"/>
            </w:rPr>
            <w:t>me</w:t>
          </w:r>
          <w:r w:rsidRPr="000F473B">
            <w:rPr>
              <w:rFonts w:ascii="Verdana" w:hAnsi="Verdana"/>
              <w:b/>
              <w:lang w:val="en-US"/>
            </w:rPr>
            <w:t xml:space="preserve"> for Eventing Officials 2009 – 201</w:t>
          </w:r>
          <w:r w:rsidR="00D3345F">
            <w:rPr>
              <w:rFonts w:ascii="Verdana" w:hAnsi="Verdana"/>
              <w:b/>
              <w:lang w:val="en-US"/>
            </w:rPr>
            <w:t>7</w:t>
          </w:r>
        </w:p>
      </w:tc>
      <w:tc>
        <w:tcPr>
          <w:tcW w:w="3014" w:type="dxa"/>
        </w:tcPr>
        <w:p w:rsidR="00C72C73" w:rsidRDefault="00740B2F" w:rsidP="000F473B">
          <w:pPr>
            <w:pStyle w:val="Header"/>
            <w:spacing w:after="0"/>
            <w:jc w:val="right"/>
          </w:pPr>
          <w:r w:rsidRPr="00740B2F">
            <w:rPr>
              <w:noProof/>
              <w:lang w:eastAsia="en-GB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2C73" w:rsidRDefault="00C72C73" w:rsidP="00E519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B"/>
      </v:shape>
    </w:pict>
  </w:numPicBullet>
  <w:abstractNum w:abstractNumId="0" w15:restartNumberingAfterBreak="0">
    <w:nsid w:val="02B04934"/>
    <w:multiLevelType w:val="hybridMultilevel"/>
    <w:tmpl w:val="2A7E8E54"/>
    <w:lvl w:ilvl="0" w:tplc="3E8CD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 New" w:hAnsi="Verdana" w:cs="Courier New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E404B5"/>
    <w:multiLevelType w:val="hybridMultilevel"/>
    <w:tmpl w:val="607CFF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2C1"/>
    <w:multiLevelType w:val="hybridMultilevel"/>
    <w:tmpl w:val="5300AED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7E6203"/>
    <w:multiLevelType w:val="hybridMultilevel"/>
    <w:tmpl w:val="8DC2F370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E4939"/>
    <w:multiLevelType w:val="hybridMultilevel"/>
    <w:tmpl w:val="9C6C5E72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871"/>
    <w:multiLevelType w:val="hybridMultilevel"/>
    <w:tmpl w:val="18E22056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7EDF"/>
    <w:multiLevelType w:val="hybridMultilevel"/>
    <w:tmpl w:val="2C0C31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0369"/>
    <w:multiLevelType w:val="hybridMultilevel"/>
    <w:tmpl w:val="51827A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17662"/>
    <w:multiLevelType w:val="hybridMultilevel"/>
    <w:tmpl w:val="16503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FEA"/>
    <w:multiLevelType w:val="hybridMultilevel"/>
    <w:tmpl w:val="4E1292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11FFF"/>
    <w:multiLevelType w:val="hybridMultilevel"/>
    <w:tmpl w:val="127EECFA"/>
    <w:lvl w:ilvl="0" w:tplc="3E8CD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36C2"/>
    <w:multiLevelType w:val="hybridMultilevel"/>
    <w:tmpl w:val="D5C45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45EC9"/>
    <w:multiLevelType w:val="hybridMultilevel"/>
    <w:tmpl w:val="5CDA8B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074"/>
    <w:multiLevelType w:val="hybridMultilevel"/>
    <w:tmpl w:val="C73846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702937"/>
    <w:multiLevelType w:val="hybridMultilevel"/>
    <w:tmpl w:val="B00EBB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C3DAC"/>
    <w:multiLevelType w:val="hybridMultilevel"/>
    <w:tmpl w:val="68503BAE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ABE1744"/>
    <w:multiLevelType w:val="hybridMultilevel"/>
    <w:tmpl w:val="917CE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nTTnRbMFQydDvA90a7Z0nyUZdatF7PWXecW/7qxs6KwhEJRzBpeXtRPONsZfQLZ4648gcKVLKN73Ux79vG9yMA==" w:salt="iJ4vWNpejLcrkMDACTAJA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E"/>
    <w:rsid w:val="00056E29"/>
    <w:rsid w:val="00070D17"/>
    <w:rsid w:val="000735CD"/>
    <w:rsid w:val="00074064"/>
    <w:rsid w:val="00082EFF"/>
    <w:rsid w:val="00087D84"/>
    <w:rsid w:val="000A3AE9"/>
    <w:rsid w:val="000B44F1"/>
    <w:rsid w:val="000B73CE"/>
    <w:rsid w:val="000C62ED"/>
    <w:rsid w:val="000F473B"/>
    <w:rsid w:val="000F6543"/>
    <w:rsid w:val="001039B4"/>
    <w:rsid w:val="00104615"/>
    <w:rsid w:val="00114AA0"/>
    <w:rsid w:val="001357C2"/>
    <w:rsid w:val="00136A0D"/>
    <w:rsid w:val="0014387F"/>
    <w:rsid w:val="001563A3"/>
    <w:rsid w:val="00167CBB"/>
    <w:rsid w:val="00171835"/>
    <w:rsid w:val="00177801"/>
    <w:rsid w:val="001B3E89"/>
    <w:rsid w:val="001C7579"/>
    <w:rsid w:val="001D68A0"/>
    <w:rsid w:val="001D6E4A"/>
    <w:rsid w:val="00210EBD"/>
    <w:rsid w:val="00217C5F"/>
    <w:rsid w:val="002224C5"/>
    <w:rsid w:val="00223901"/>
    <w:rsid w:val="002301A7"/>
    <w:rsid w:val="00232711"/>
    <w:rsid w:val="002549FC"/>
    <w:rsid w:val="00266A6B"/>
    <w:rsid w:val="00277408"/>
    <w:rsid w:val="0028330B"/>
    <w:rsid w:val="002B2502"/>
    <w:rsid w:val="002B6C56"/>
    <w:rsid w:val="002C634E"/>
    <w:rsid w:val="002D125D"/>
    <w:rsid w:val="002D3562"/>
    <w:rsid w:val="00310F98"/>
    <w:rsid w:val="0033149E"/>
    <w:rsid w:val="00357875"/>
    <w:rsid w:val="0036558D"/>
    <w:rsid w:val="003834F3"/>
    <w:rsid w:val="00383923"/>
    <w:rsid w:val="003B22C3"/>
    <w:rsid w:val="003D40AC"/>
    <w:rsid w:val="00400790"/>
    <w:rsid w:val="00422E75"/>
    <w:rsid w:val="00452178"/>
    <w:rsid w:val="00470EE5"/>
    <w:rsid w:val="004944D7"/>
    <w:rsid w:val="0049701C"/>
    <w:rsid w:val="004A4611"/>
    <w:rsid w:val="004B1CF2"/>
    <w:rsid w:val="004C4318"/>
    <w:rsid w:val="00516BBF"/>
    <w:rsid w:val="005217B1"/>
    <w:rsid w:val="00524116"/>
    <w:rsid w:val="0052778F"/>
    <w:rsid w:val="00534A38"/>
    <w:rsid w:val="00541751"/>
    <w:rsid w:val="00544F67"/>
    <w:rsid w:val="00562D77"/>
    <w:rsid w:val="005728FC"/>
    <w:rsid w:val="005755F9"/>
    <w:rsid w:val="005901C5"/>
    <w:rsid w:val="005D1C89"/>
    <w:rsid w:val="005D56D7"/>
    <w:rsid w:val="005E4CC7"/>
    <w:rsid w:val="005E6E20"/>
    <w:rsid w:val="005F7568"/>
    <w:rsid w:val="005F76CB"/>
    <w:rsid w:val="00601707"/>
    <w:rsid w:val="00631366"/>
    <w:rsid w:val="00641BC8"/>
    <w:rsid w:val="00645602"/>
    <w:rsid w:val="00647E84"/>
    <w:rsid w:val="00660630"/>
    <w:rsid w:val="006643F8"/>
    <w:rsid w:val="00674075"/>
    <w:rsid w:val="006A64EE"/>
    <w:rsid w:val="006B2EE5"/>
    <w:rsid w:val="006B77A5"/>
    <w:rsid w:val="006F52CE"/>
    <w:rsid w:val="006F6BD2"/>
    <w:rsid w:val="007078FE"/>
    <w:rsid w:val="00717748"/>
    <w:rsid w:val="00722956"/>
    <w:rsid w:val="007305B9"/>
    <w:rsid w:val="00740B2F"/>
    <w:rsid w:val="007432F9"/>
    <w:rsid w:val="00746A3B"/>
    <w:rsid w:val="00752DB7"/>
    <w:rsid w:val="00761E1D"/>
    <w:rsid w:val="0076528F"/>
    <w:rsid w:val="007B6611"/>
    <w:rsid w:val="007B6FE4"/>
    <w:rsid w:val="007D0D20"/>
    <w:rsid w:val="007E1F2C"/>
    <w:rsid w:val="00801B0B"/>
    <w:rsid w:val="008072BD"/>
    <w:rsid w:val="00807B13"/>
    <w:rsid w:val="00822682"/>
    <w:rsid w:val="00855BAC"/>
    <w:rsid w:val="008861CB"/>
    <w:rsid w:val="008C706E"/>
    <w:rsid w:val="008E223D"/>
    <w:rsid w:val="0090369F"/>
    <w:rsid w:val="0090747D"/>
    <w:rsid w:val="009316EE"/>
    <w:rsid w:val="00940035"/>
    <w:rsid w:val="0094190C"/>
    <w:rsid w:val="009945A4"/>
    <w:rsid w:val="009A29EC"/>
    <w:rsid w:val="009B111B"/>
    <w:rsid w:val="009B5157"/>
    <w:rsid w:val="009C0055"/>
    <w:rsid w:val="009D5415"/>
    <w:rsid w:val="009E7FF9"/>
    <w:rsid w:val="009F5741"/>
    <w:rsid w:val="00A20F6A"/>
    <w:rsid w:val="00A4265B"/>
    <w:rsid w:val="00A47411"/>
    <w:rsid w:val="00A5533C"/>
    <w:rsid w:val="00A61A54"/>
    <w:rsid w:val="00A739DF"/>
    <w:rsid w:val="00A9247B"/>
    <w:rsid w:val="00AA52D5"/>
    <w:rsid w:val="00AC542A"/>
    <w:rsid w:val="00B00517"/>
    <w:rsid w:val="00B02BD1"/>
    <w:rsid w:val="00B5249D"/>
    <w:rsid w:val="00B60A7E"/>
    <w:rsid w:val="00B807E5"/>
    <w:rsid w:val="00B81774"/>
    <w:rsid w:val="00B87414"/>
    <w:rsid w:val="00B9447B"/>
    <w:rsid w:val="00BD2798"/>
    <w:rsid w:val="00BD4DF4"/>
    <w:rsid w:val="00BF7B30"/>
    <w:rsid w:val="00C04A5B"/>
    <w:rsid w:val="00C17150"/>
    <w:rsid w:val="00C3553B"/>
    <w:rsid w:val="00C55025"/>
    <w:rsid w:val="00C72C73"/>
    <w:rsid w:val="00C9086F"/>
    <w:rsid w:val="00CC4F72"/>
    <w:rsid w:val="00CF1214"/>
    <w:rsid w:val="00D30713"/>
    <w:rsid w:val="00D3345F"/>
    <w:rsid w:val="00D77DA7"/>
    <w:rsid w:val="00DA3CC4"/>
    <w:rsid w:val="00DE6FBC"/>
    <w:rsid w:val="00DF29E8"/>
    <w:rsid w:val="00E06AE9"/>
    <w:rsid w:val="00E21EED"/>
    <w:rsid w:val="00E23A43"/>
    <w:rsid w:val="00E40A9E"/>
    <w:rsid w:val="00E519BB"/>
    <w:rsid w:val="00E66907"/>
    <w:rsid w:val="00E75AA9"/>
    <w:rsid w:val="00E77AF8"/>
    <w:rsid w:val="00EA2E33"/>
    <w:rsid w:val="00EA338F"/>
    <w:rsid w:val="00EA73E2"/>
    <w:rsid w:val="00EC28FA"/>
    <w:rsid w:val="00ED5B18"/>
    <w:rsid w:val="00F31F5F"/>
    <w:rsid w:val="00F53D30"/>
    <w:rsid w:val="00F53D96"/>
    <w:rsid w:val="00F56DAE"/>
    <w:rsid w:val="00F673D9"/>
    <w:rsid w:val="00F96ADB"/>
    <w:rsid w:val="00FA6DD8"/>
    <w:rsid w:val="00FC4F61"/>
    <w:rsid w:val="00FE2170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4644E7-673D-4878-A5E6-EB74627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D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1C7579"/>
    <w:pPr>
      <w:keepNext/>
      <w:spacing w:after="0" w:line="240" w:lineRule="auto"/>
      <w:ind w:left="-540" w:right="-694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72"/>
    <w:rPr>
      <w:color w:val="0000FF"/>
      <w:u w:val="single"/>
    </w:rPr>
  </w:style>
  <w:style w:type="paragraph" w:styleId="ListParagraph">
    <w:name w:val="List Paragraph"/>
    <w:basedOn w:val="Normal"/>
    <w:qFormat/>
    <w:rsid w:val="00136A0D"/>
    <w:pPr>
      <w:ind w:left="720"/>
      <w:contextualSpacing/>
    </w:pPr>
  </w:style>
  <w:style w:type="table" w:styleId="TableGrid">
    <w:name w:val="Table Grid"/>
    <w:basedOn w:val="TableNormal"/>
    <w:rsid w:val="00E77A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7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78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875"/>
  </w:style>
  <w:style w:type="table" w:customStyle="1" w:styleId="TableGrid1">
    <w:name w:val="Table Grid1"/>
    <w:basedOn w:val="TableNormal"/>
    <w:next w:val="TableGrid"/>
    <w:rsid w:val="001C7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\My%20Documents\FEI%20Global%20Education%20Programme%20for%20Eventing%20Officials%202009%20-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 Global Education Programme for Eventing Officials 2009 - 2013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Lecoultre</dc:creator>
  <cp:lastModifiedBy>Sandra Lecoultre</cp:lastModifiedBy>
  <cp:revision>4</cp:revision>
  <dcterms:created xsi:type="dcterms:W3CDTF">2015-10-16T08:14:00Z</dcterms:created>
  <dcterms:modified xsi:type="dcterms:W3CDTF">2015-10-16T08:16:00Z</dcterms:modified>
</cp:coreProperties>
</file>